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3A7E9EEC" w14:textId="77777777">
        <w:tc>
          <w:tcPr>
            <w:tcW w:w="5000" w:type="pct"/>
            <w:gridSpan w:val="2"/>
            <w:shd w:val="clear" w:color="auto" w:fill="92BC00" w:themeFill="accent1"/>
          </w:tcPr>
          <w:p w14:paraId="5436198A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68077B">
              <w:t>January</w:t>
            </w:r>
            <w:r w:rsidRPr="009E19B4">
              <w:fldChar w:fldCharType="end"/>
            </w:r>
          </w:p>
        </w:tc>
      </w:tr>
      <w:tr w:rsidR="00D30463" w14:paraId="6B0F6288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26A38AC5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68077B">
              <w:t>2019</w:t>
            </w:r>
            <w:r w:rsidRPr="009E19B4">
              <w:fldChar w:fldCharType="end"/>
            </w:r>
          </w:p>
        </w:tc>
      </w:tr>
      <w:tr w:rsidR="00D30463" w14:paraId="4480AED5" w14:textId="77777777">
        <w:sdt>
          <w:sdtPr>
            <w:id w:val="31938253"/>
            <w:placeholder>
              <w:docPart w:val="230FF9A7CD97BB43A4DE0894184D44DD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843F9BC" w14:textId="77777777" w:rsidR="00D30463" w:rsidRDefault="0068077B" w:rsidP="0068077B">
                <w:pPr>
                  <w:pStyle w:val="Title"/>
                </w:pPr>
                <w:r>
                  <w:t>Choir</w:t>
                </w:r>
              </w:p>
            </w:tc>
          </w:sdtContent>
        </w:sdt>
        <w:sdt>
          <w:sdtPr>
            <w:id w:val="31938203"/>
            <w:placeholder>
              <w:docPart w:val="02A77B141207604AA0AB56C23F7656E1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2D084B9" w14:textId="77777777" w:rsidR="00D30463" w:rsidRDefault="0068077B" w:rsidP="0068077B">
                <w:pPr>
                  <w:pStyle w:val="Subtitle"/>
                </w:pPr>
                <w:proofErr w:type="gramStart"/>
                <w:r>
                  <w:t>Teacher  Copy</w:t>
                </w:r>
                <w:proofErr w:type="gramEnd"/>
              </w:p>
            </w:tc>
          </w:sdtContent>
        </w:sdt>
      </w:tr>
    </w:tbl>
    <w:p w14:paraId="17C00483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4536519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3C79D4FB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28EC6E49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114FBCD7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3B0C412C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602D103F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3BD523DE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7ACDD376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6BAB308F" w14:textId="77777777">
        <w:tc>
          <w:tcPr>
            <w:tcW w:w="2088" w:type="dxa"/>
            <w:tcBorders>
              <w:bottom w:val="nil"/>
            </w:tcBorders>
          </w:tcPr>
          <w:p w14:paraId="4FE44A0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8077B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3F9797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8077B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4B497A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8077B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68077B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F2BA77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8077B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68077B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8C404A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8077B">
              <w:instrText>Tuesday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68077B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2F349B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8077B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68077B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A5FE39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8077B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68077B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D30463" w14:paraId="48E6D5E7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172BED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0FC5F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2ABE1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4CA7F7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8A058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01DB9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51EC67" w14:textId="77777777" w:rsidR="00D30463" w:rsidRDefault="00D30463">
            <w:pPr>
              <w:pStyle w:val="TableText"/>
            </w:pPr>
          </w:p>
        </w:tc>
      </w:tr>
      <w:tr w:rsidR="00D443DA" w14:paraId="605F72B4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A8D86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68077B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A81FCC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68077B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CBE5B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68077B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39766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68077B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B7F1E3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68077B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6B7CA1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68077B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D0126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68077B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D30463" w14:paraId="2669D53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C0497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CE5D07" w14:textId="77777777" w:rsidR="00D30463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1-1:45 Red</w:t>
            </w:r>
          </w:p>
          <w:p w14:paraId="6ED39B60" w14:textId="77777777" w:rsidR="0068077B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2:30-3 Blue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FC96CE" w14:textId="3D4B3752" w:rsidR="00D30463" w:rsidRPr="004549F6" w:rsidRDefault="00B3346F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68077B" w:rsidRPr="004549F6">
              <w:rPr>
                <w:sz w:val="24"/>
                <w:szCs w:val="24"/>
              </w:rPr>
              <w:t>:30-9 Orange</w:t>
            </w:r>
          </w:p>
          <w:p w14:paraId="63322A16" w14:textId="77777777" w:rsidR="0068077B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1:45-2:30 Green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857240" w14:textId="77777777" w:rsidR="00D30463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8:30-9 Brown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7CB614" w14:textId="77777777" w:rsidR="00D30463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8:30- 9 Yellow</w:t>
            </w:r>
          </w:p>
          <w:p w14:paraId="0361D2EB" w14:textId="77777777" w:rsidR="0068077B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9:15-</w:t>
            </w:r>
            <w:proofErr w:type="gramStart"/>
            <w:r w:rsidRPr="004549F6">
              <w:rPr>
                <w:sz w:val="24"/>
                <w:szCs w:val="24"/>
              </w:rPr>
              <w:t>10  Purple</w:t>
            </w:r>
            <w:proofErr w:type="gram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E536F2" w14:textId="77777777" w:rsidR="00D30463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1:45-</w:t>
            </w:r>
            <w:proofErr w:type="gramStart"/>
            <w:r w:rsidRPr="004549F6">
              <w:rPr>
                <w:sz w:val="24"/>
                <w:szCs w:val="24"/>
              </w:rPr>
              <w:t xml:space="preserve">2:30  </w:t>
            </w:r>
            <w:r w:rsidRPr="00D51604">
              <w:rPr>
                <w:sz w:val="20"/>
                <w:szCs w:val="20"/>
              </w:rPr>
              <w:t>Make</w:t>
            </w:r>
            <w:proofErr w:type="gramEnd"/>
            <w:r w:rsidRPr="00D51604">
              <w:rPr>
                <w:sz w:val="20"/>
                <w:szCs w:val="20"/>
              </w:rPr>
              <w:t xml:space="preserve"> ups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79B6E2" w14:textId="77777777" w:rsidR="00D30463" w:rsidRDefault="00D30463">
            <w:pPr>
              <w:pStyle w:val="TableText"/>
            </w:pPr>
          </w:p>
        </w:tc>
      </w:tr>
      <w:tr w:rsidR="00D443DA" w14:paraId="7F488EE1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24918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68077B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EF5131" w14:textId="77777777" w:rsidR="00D443DA" w:rsidRPr="004549F6" w:rsidRDefault="00D443DA">
            <w:pPr>
              <w:pStyle w:val="Dates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=A6+1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t>14</w:t>
            </w:r>
            <w:r w:rsidRPr="004549F6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0A8F48" w14:textId="77777777" w:rsidR="00D443DA" w:rsidRPr="004549F6" w:rsidRDefault="00D443DA">
            <w:pPr>
              <w:pStyle w:val="Dates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=B6+1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t>15</w:t>
            </w:r>
            <w:r w:rsidRPr="004549F6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E2785C4" w14:textId="77777777" w:rsidR="00D443DA" w:rsidRPr="004549F6" w:rsidRDefault="00D443DA">
            <w:pPr>
              <w:pStyle w:val="Dates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=C6+1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t>16</w:t>
            </w:r>
            <w:r w:rsidRPr="004549F6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D43640D" w14:textId="77777777" w:rsidR="00D443DA" w:rsidRPr="004549F6" w:rsidRDefault="00D443DA">
            <w:pPr>
              <w:pStyle w:val="Dates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=D6+1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t>17</w:t>
            </w:r>
            <w:r w:rsidRPr="004549F6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623B3C" w14:textId="77777777" w:rsidR="00D443DA" w:rsidRPr="004549F6" w:rsidRDefault="00D443DA">
            <w:pPr>
              <w:pStyle w:val="Dates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=E6+1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t>18</w:t>
            </w:r>
            <w:r w:rsidRPr="004549F6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C87580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68077B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D30463" w14:paraId="1C9FDCE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9E507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82A3E6" w14:textId="77777777" w:rsidR="00D30463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1:45-2:30 Blue</w:t>
            </w:r>
          </w:p>
          <w:p w14:paraId="77D69C3F" w14:textId="77777777" w:rsidR="0068077B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2</w:t>
            </w:r>
            <w:proofErr w:type="gramStart"/>
            <w:r w:rsidRPr="004549F6">
              <w:rPr>
                <w:sz w:val="24"/>
                <w:szCs w:val="24"/>
              </w:rPr>
              <w:t>;30</w:t>
            </w:r>
            <w:proofErr w:type="gramEnd"/>
            <w:r w:rsidRPr="004549F6">
              <w:rPr>
                <w:sz w:val="24"/>
                <w:szCs w:val="24"/>
              </w:rPr>
              <w:t>-3 Green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351A17" w14:textId="77777777" w:rsidR="00D30463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1-1:45 Orange</w:t>
            </w:r>
          </w:p>
          <w:p w14:paraId="3336D247" w14:textId="77777777" w:rsidR="0068077B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2:30-3 Yellow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2DB340" w14:textId="77777777" w:rsidR="00D30463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8:30-9 Purple</w:t>
            </w:r>
          </w:p>
          <w:p w14:paraId="494286B3" w14:textId="77777777" w:rsidR="0068077B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1:45-2:30 Brown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3662D0" w14:textId="77777777" w:rsidR="00D30463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2:30-3 Red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797A9C" w14:textId="77777777" w:rsidR="00D30463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8:30-9 Make ups</w:t>
            </w:r>
          </w:p>
          <w:p w14:paraId="4461A397" w14:textId="77777777" w:rsidR="0068077B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9:15-10 Make ups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CDA780" w14:textId="77777777" w:rsidR="00D30463" w:rsidRDefault="00D30463">
            <w:pPr>
              <w:pStyle w:val="TableText"/>
            </w:pPr>
          </w:p>
        </w:tc>
      </w:tr>
      <w:tr w:rsidR="00D443DA" w14:paraId="779081C7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EB3AA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68077B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A35E83E" w14:textId="77777777" w:rsidR="00D443DA" w:rsidRPr="004549F6" w:rsidRDefault="00D443DA">
            <w:pPr>
              <w:pStyle w:val="Dates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=A8+1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t>21</w:t>
            </w:r>
            <w:r w:rsidRPr="004549F6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1B689F" w14:textId="77777777" w:rsidR="00D443DA" w:rsidRPr="004549F6" w:rsidRDefault="00D443DA">
            <w:pPr>
              <w:pStyle w:val="Dates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=B8+1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t>22</w:t>
            </w:r>
            <w:r w:rsidRPr="004549F6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8943EC" w14:textId="77777777" w:rsidR="00D443DA" w:rsidRPr="004549F6" w:rsidRDefault="00D443DA">
            <w:pPr>
              <w:pStyle w:val="Dates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=C8+1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t>23</w:t>
            </w:r>
            <w:r w:rsidRPr="004549F6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3FF9C5D" w14:textId="77777777" w:rsidR="00D443DA" w:rsidRPr="004549F6" w:rsidRDefault="00D443DA">
            <w:pPr>
              <w:pStyle w:val="Dates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=D8+1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t>24</w:t>
            </w:r>
            <w:r w:rsidRPr="004549F6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1E5748" w14:textId="77777777" w:rsidR="00D443DA" w:rsidRPr="004549F6" w:rsidRDefault="00D443DA">
            <w:pPr>
              <w:pStyle w:val="Dates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=E8+1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t>25</w:t>
            </w:r>
            <w:r w:rsidRPr="004549F6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07212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68077B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D30463" w14:paraId="4FF306F7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CFA59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10FDF5" w14:textId="77777777" w:rsidR="00D30463" w:rsidRPr="004549F6" w:rsidRDefault="0068077B" w:rsidP="0068077B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4549F6"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0EB60F9" w14:textId="77777777" w:rsidR="00D30463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1:45-2:30 Yellow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0F3D013" w14:textId="77777777" w:rsidR="00D30463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1:45-2:30 Red</w:t>
            </w:r>
          </w:p>
          <w:p w14:paraId="04825BC6" w14:textId="77777777" w:rsidR="0068077B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2:30-3 Brown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0764F8" w14:textId="77777777" w:rsidR="00D30463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1-1:45 Orange</w:t>
            </w:r>
          </w:p>
          <w:p w14:paraId="6EB92DBF" w14:textId="77777777" w:rsidR="0068077B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2:30-3 Blue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11CE64E" w14:textId="77777777" w:rsidR="00D30463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8:30-9 Green</w:t>
            </w:r>
          </w:p>
          <w:p w14:paraId="5CBC2A28" w14:textId="77777777" w:rsidR="0068077B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1:45-2:30 Purple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9AA28FB" w14:textId="77777777" w:rsidR="00D30463" w:rsidRDefault="00D30463">
            <w:pPr>
              <w:pStyle w:val="TableText"/>
            </w:pPr>
          </w:p>
        </w:tc>
      </w:tr>
      <w:tr w:rsidR="00D443DA" w14:paraId="36975DC5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95F0D2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8077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68077B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880F00" w14:textId="77777777" w:rsidR="00D443DA" w:rsidRPr="004549F6" w:rsidRDefault="00D443DA">
            <w:pPr>
              <w:pStyle w:val="Dates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IF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=A10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instrText>27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instrText xml:space="preserve"> = 0,""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IF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=A10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instrText>27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instrText xml:space="preserve">  &lt;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DocVariable MonthEnd \@ d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sz w:val="24"/>
                <w:szCs w:val="24"/>
              </w:rPr>
              <w:instrText>31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instrText xml:space="preserve"> 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=A10+1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instrText>28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instrText xml:space="preserve"> ""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instrText>28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t>28</w:t>
            </w:r>
            <w:r w:rsidRPr="004549F6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4B41C37" w14:textId="77777777" w:rsidR="00D443DA" w:rsidRPr="004549F6" w:rsidRDefault="00D443DA">
            <w:pPr>
              <w:pStyle w:val="Dates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IF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=B10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instrText>28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instrText xml:space="preserve"> = 0,""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IF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=B10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instrText>28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instrText xml:space="preserve">  &lt;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DocVariable MonthEnd \@ d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sz w:val="24"/>
                <w:szCs w:val="24"/>
              </w:rPr>
              <w:instrText>31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instrText xml:space="preserve"> 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=B10+1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instrText>29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instrText xml:space="preserve"> ""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instrText>29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t>29</w:t>
            </w:r>
            <w:r w:rsidRPr="004549F6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CAB19B5" w14:textId="77777777" w:rsidR="00D443DA" w:rsidRPr="004549F6" w:rsidRDefault="00D443DA">
            <w:pPr>
              <w:pStyle w:val="Dates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IF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=C10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instrText>29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instrText xml:space="preserve"> = 0,""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IF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=C10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instrText>29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instrText xml:space="preserve">  &lt;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DocVariable MonthEnd \@ d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sz w:val="24"/>
                <w:szCs w:val="24"/>
              </w:rPr>
              <w:instrText>31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instrText xml:space="preserve"> 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=C10+1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instrText>30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instrText xml:space="preserve"> ""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instrText>30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t>30</w:t>
            </w:r>
            <w:r w:rsidRPr="004549F6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0629A5" w14:textId="77777777" w:rsidR="00D443DA" w:rsidRPr="004549F6" w:rsidRDefault="00D443DA">
            <w:pPr>
              <w:pStyle w:val="Dates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IF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=D10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instrText>30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instrText xml:space="preserve"> = 0,""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IF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=D10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instrText>30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instrText xml:space="preserve">  &lt;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DocVariable MonthEnd \@ d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sz w:val="24"/>
                <w:szCs w:val="24"/>
              </w:rPr>
              <w:instrText>31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instrText xml:space="preserve">  </w:instrText>
            </w:r>
            <w:r w:rsidRPr="004549F6">
              <w:rPr>
                <w:sz w:val="24"/>
                <w:szCs w:val="24"/>
              </w:rPr>
              <w:fldChar w:fldCharType="begin"/>
            </w:r>
            <w:r w:rsidRPr="004549F6">
              <w:rPr>
                <w:sz w:val="24"/>
                <w:szCs w:val="24"/>
              </w:rPr>
              <w:instrText xml:space="preserve"> =D10+1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instrText>31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instrText xml:space="preserve"> "" </w:instrText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instrText>31</w:instrText>
            </w:r>
            <w:r w:rsidRPr="004549F6">
              <w:rPr>
                <w:sz w:val="24"/>
                <w:szCs w:val="24"/>
              </w:rPr>
              <w:fldChar w:fldCharType="end"/>
            </w:r>
            <w:r w:rsidRPr="004549F6">
              <w:rPr>
                <w:sz w:val="24"/>
                <w:szCs w:val="24"/>
              </w:rPr>
              <w:fldChar w:fldCharType="separate"/>
            </w:r>
            <w:r w:rsidR="0068077B" w:rsidRPr="004549F6">
              <w:rPr>
                <w:noProof/>
                <w:sz w:val="24"/>
                <w:szCs w:val="24"/>
              </w:rPr>
              <w:t>31</w:t>
            </w:r>
            <w:r w:rsidRPr="004549F6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786035" w14:textId="77777777" w:rsidR="00D443DA" w:rsidRPr="004549F6" w:rsidRDefault="0068077B">
            <w:pPr>
              <w:pStyle w:val="Dates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1</w:t>
            </w:r>
            <w:r w:rsidR="00D443DA" w:rsidRPr="004549F6">
              <w:rPr>
                <w:sz w:val="24"/>
                <w:szCs w:val="24"/>
              </w:rPr>
              <w:fldChar w:fldCharType="begin"/>
            </w:r>
            <w:r w:rsidR="00D443DA" w:rsidRPr="004549F6">
              <w:rPr>
                <w:sz w:val="24"/>
                <w:szCs w:val="24"/>
              </w:rPr>
              <w:instrText xml:space="preserve">IF </w:instrText>
            </w:r>
            <w:r w:rsidR="00D443DA" w:rsidRPr="004549F6">
              <w:rPr>
                <w:sz w:val="24"/>
                <w:szCs w:val="24"/>
              </w:rPr>
              <w:fldChar w:fldCharType="begin"/>
            </w:r>
            <w:r w:rsidR="00D443DA" w:rsidRPr="004549F6">
              <w:rPr>
                <w:sz w:val="24"/>
                <w:szCs w:val="24"/>
              </w:rPr>
              <w:instrText xml:space="preserve"> =E10</w:instrText>
            </w:r>
            <w:r w:rsidR="00D443DA" w:rsidRPr="004549F6">
              <w:rPr>
                <w:sz w:val="24"/>
                <w:szCs w:val="24"/>
              </w:rPr>
              <w:fldChar w:fldCharType="separate"/>
            </w:r>
            <w:r w:rsidRPr="004549F6">
              <w:rPr>
                <w:noProof/>
                <w:sz w:val="24"/>
                <w:szCs w:val="24"/>
              </w:rPr>
              <w:instrText>31</w:instrText>
            </w:r>
            <w:r w:rsidR="00D443DA" w:rsidRPr="004549F6">
              <w:rPr>
                <w:sz w:val="24"/>
                <w:szCs w:val="24"/>
              </w:rPr>
              <w:fldChar w:fldCharType="end"/>
            </w:r>
            <w:r w:rsidR="00D443DA" w:rsidRPr="004549F6">
              <w:rPr>
                <w:sz w:val="24"/>
                <w:szCs w:val="24"/>
              </w:rPr>
              <w:instrText xml:space="preserve"> = 0,"" </w:instrText>
            </w:r>
            <w:r w:rsidR="00D443DA" w:rsidRPr="004549F6">
              <w:rPr>
                <w:sz w:val="24"/>
                <w:szCs w:val="24"/>
              </w:rPr>
              <w:fldChar w:fldCharType="begin"/>
            </w:r>
            <w:r w:rsidR="00D443DA" w:rsidRPr="004549F6">
              <w:rPr>
                <w:sz w:val="24"/>
                <w:szCs w:val="24"/>
              </w:rPr>
              <w:instrText xml:space="preserve"> IF </w:instrText>
            </w:r>
            <w:r w:rsidR="00D443DA" w:rsidRPr="004549F6">
              <w:rPr>
                <w:sz w:val="24"/>
                <w:szCs w:val="24"/>
              </w:rPr>
              <w:fldChar w:fldCharType="begin"/>
            </w:r>
            <w:r w:rsidR="00D443DA" w:rsidRPr="004549F6">
              <w:rPr>
                <w:sz w:val="24"/>
                <w:szCs w:val="24"/>
              </w:rPr>
              <w:instrText xml:space="preserve"> =E10 </w:instrText>
            </w:r>
            <w:r w:rsidR="00D443DA" w:rsidRPr="004549F6">
              <w:rPr>
                <w:sz w:val="24"/>
                <w:szCs w:val="24"/>
              </w:rPr>
              <w:fldChar w:fldCharType="separate"/>
            </w:r>
            <w:r w:rsidRPr="004549F6">
              <w:rPr>
                <w:noProof/>
                <w:sz w:val="24"/>
                <w:szCs w:val="24"/>
              </w:rPr>
              <w:instrText>31</w:instrText>
            </w:r>
            <w:r w:rsidR="00D443DA" w:rsidRPr="004549F6">
              <w:rPr>
                <w:sz w:val="24"/>
                <w:szCs w:val="24"/>
              </w:rPr>
              <w:fldChar w:fldCharType="end"/>
            </w:r>
            <w:r w:rsidR="00D443DA" w:rsidRPr="004549F6">
              <w:rPr>
                <w:sz w:val="24"/>
                <w:szCs w:val="24"/>
              </w:rPr>
              <w:instrText xml:space="preserve">  &lt; </w:instrText>
            </w:r>
            <w:r w:rsidR="00D443DA" w:rsidRPr="004549F6">
              <w:rPr>
                <w:sz w:val="24"/>
                <w:szCs w:val="24"/>
              </w:rPr>
              <w:fldChar w:fldCharType="begin"/>
            </w:r>
            <w:r w:rsidR="00D443DA" w:rsidRPr="004549F6">
              <w:rPr>
                <w:sz w:val="24"/>
                <w:szCs w:val="24"/>
              </w:rPr>
              <w:instrText xml:space="preserve"> DocVariable MonthEnd \@ d </w:instrText>
            </w:r>
            <w:r w:rsidR="00D443DA" w:rsidRPr="004549F6">
              <w:rPr>
                <w:sz w:val="24"/>
                <w:szCs w:val="24"/>
              </w:rPr>
              <w:fldChar w:fldCharType="separate"/>
            </w:r>
            <w:r w:rsidRPr="004549F6">
              <w:rPr>
                <w:sz w:val="24"/>
                <w:szCs w:val="24"/>
              </w:rPr>
              <w:instrText>31</w:instrText>
            </w:r>
            <w:r w:rsidR="00D443DA" w:rsidRPr="004549F6">
              <w:rPr>
                <w:sz w:val="24"/>
                <w:szCs w:val="24"/>
              </w:rPr>
              <w:fldChar w:fldCharType="end"/>
            </w:r>
            <w:r w:rsidR="00D443DA" w:rsidRPr="004549F6">
              <w:rPr>
                <w:sz w:val="24"/>
                <w:szCs w:val="24"/>
              </w:rPr>
              <w:instrText xml:space="preserve">  </w:instrText>
            </w:r>
            <w:r w:rsidR="00D443DA" w:rsidRPr="004549F6">
              <w:rPr>
                <w:sz w:val="24"/>
                <w:szCs w:val="24"/>
              </w:rPr>
              <w:fldChar w:fldCharType="begin"/>
            </w:r>
            <w:r w:rsidR="00D443DA" w:rsidRPr="004549F6">
              <w:rPr>
                <w:sz w:val="24"/>
                <w:szCs w:val="24"/>
              </w:rPr>
              <w:instrText xml:space="preserve"> =E10+1 </w:instrText>
            </w:r>
            <w:r w:rsidR="00D443DA" w:rsidRPr="004549F6">
              <w:rPr>
                <w:sz w:val="24"/>
                <w:szCs w:val="24"/>
              </w:rPr>
              <w:fldChar w:fldCharType="separate"/>
            </w:r>
            <w:r w:rsidR="003341F0" w:rsidRPr="004549F6">
              <w:rPr>
                <w:noProof/>
                <w:sz w:val="24"/>
                <w:szCs w:val="24"/>
              </w:rPr>
              <w:instrText>29</w:instrText>
            </w:r>
            <w:r w:rsidR="00D443DA" w:rsidRPr="004549F6">
              <w:rPr>
                <w:sz w:val="24"/>
                <w:szCs w:val="24"/>
              </w:rPr>
              <w:fldChar w:fldCharType="end"/>
            </w:r>
            <w:r w:rsidR="00D443DA" w:rsidRPr="004549F6">
              <w:rPr>
                <w:sz w:val="24"/>
                <w:szCs w:val="24"/>
              </w:rPr>
              <w:instrText xml:space="preserve"> "" </w:instrText>
            </w:r>
            <w:r w:rsidR="00D443DA" w:rsidRPr="004549F6">
              <w:rPr>
                <w:sz w:val="24"/>
                <w:szCs w:val="24"/>
              </w:rPr>
              <w:fldChar w:fldCharType="end"/>
            </w:r>
            <w:r w:rsidR="00D443DA" w:rsidRPr="004549F6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0F8CB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8077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0CF710F5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F5151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3650D2" w14:textId="77777777" w:rsidR="00D30463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2:30-3 Purple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C756BC" w14:textId="77777777" w:rsidR="00D30463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8:30-9 Red</w:t>
            </w:r>
          </w:p>
          <w:p w14:paraId="40577151" w14:textId="77777777" w:rsidR="0068077B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9:15-10 Yellow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5A3168D" w14:textId="77777777" w:rsidR="00D30463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1:45-2:30 Orange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A50F2B" w14:textId="77777777" w:rsidR="00D30463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1:45-2:30 Brown</w:t>
            </w:r>
          </w:p>
          <w:p w14:paraId="3343A67C" w14:textId="77777777" w:rsidR="0068077B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2:30-3 Blue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56AFEC" w14:textId="77777777" w:rsidR="00D30463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1-1:45 Green</w:t>
            </w:r>
          </w:p>
          <w:p w14:paraId="29A7D883" w14:textId="77777777" w:rsidR="0068077B" w:rsidRPr="004549F6" w:rsidRDefault="0068077B">
            <w:pPr>
              <w:pStyle w:val="TableText"/>
              <w:rPr>
                <w:sz w:val="24"/>
                <w:szCs w:val="24"/>
              </w:rPr>
            </w:pPr>
            <w:r w:rsidRPr="004549F6">
              <w:rPr>
                <w:sz w:val="24"/>
                <w:szCs w:val="24"/>
              </w:rPr>
              <w:t>2:30-3 Make ups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29E305" w14:textId="77777777" w:rsidR="00D30463" w:rsidRDefault="00D30463">
            <w:pPr>
              <w:pStyle w:val="TableText"/>
            </w:pPr>
          </w:p>
        </w:tc>
      </w:tr>
      <w:tr w:rsidR="00D443DA" w14:paraId="57BBD82D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D524E2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8077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98E505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68077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8077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3AD0FC4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142BD33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861360D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4637979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737EE40" w14:textId="77777777" w:rsidR="00D443DA" w:rsidRDefault="00D443DA">
            <w:pPr>
              <w:pStyle w:val="Dates"/>
            </w:pPr>
          </w:p>
        </w:tc>
      </w:tr>
      <w:tr w:rsidR="00D30463" w14:paraId="55FAE01F" w14:textId="77777777">
        <w:trPr>
          <w:trHeight w:val="936"/>
        </w:trPr>
        <w:tc>
          <w:tcPr>
            <w:tcW w:w="2088" w:type="dxa"/>
          </w:tcPr>
          <w:p w14:paraId="5C6128C3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665A8B1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5055EB3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A0ECF0B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3529C6EB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EC0EAC2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9FACF98" w14:textId="77777777" w:rsidR="00D30463" w:rsidRDefault="00D30463">
            <w:pPr>
              <w:pStyle w:val="TableText"/>
            </w:pPr>
          </w:p>
        </w:tc>
      </w:tr>
    </w:tbl>
    <w:p w14:paraId="1474E04D" w14:textId="77777777" w:rsidR="0068077B" w:rsidRDefault="0068077B"/>
    <w:p w14:paraId="62CDB80C" w14:textId="77777777" w:rsidR="0068077B" w:rsidRDefault="0068077B">
      <w:pPr>
        <w:sectPr w:rsidR="0068077B" w:rsidSect="00D3046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91A888B" w14:textId="77777777" w:rsidR="0068077B" w:rsidRDefault="0068077B">
      <w:pPr>
        <w:sectPr w:rsidR="0068077B" w:rsidSect="0068077B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59F4EA5A" w14:textId="77777777" w:rsidR="0068077B" w:rsidRPr="00862EEC" w:rsidRDefault="0068077B" w:rsidP="00862EEC">
      <w:pPr>
        <w:jc w:val="center"/>
        <w:rPr>
          <w:b/>
          <w:sz w:val="36"/>
          <w:szCs w:val="36"/>
          <w:u w:val="single"/>
        </w:rPr>
      </w:pPr>
      <w:proofErr w:type="spellStart"/>
      <w:r w:rsidRPr="00862EEC">
        <w:rPr>
          <w:b/>
          <w:sz w:val="36"/>
          <w:szCs w:val="36"/>
          <w:u w:val="single"/>
        </w:rPr>
        <w:t>Kyles</w:t>
      </w:r>
      <w:proofErr w:type="spellEnd"/>
      <w:r w:rsidRPr="00862EEC">
        <w:rPr>
          <w:b/>
          <w:sz w:val="36"/>
          <w:szCs w:val="36"/>
          <w:u w:val="single"/>
        </w:rPr>
        <w:t>/</w:t>
      </w:r>
      <w:proofErr w:type="spellStart"/>
      <w:r w:rsidRPr="00862EEC">
        <w:rPr>
          <w:b/>
          <w:sz w:val="36"/>
          <w:szCs w:val="36"/>
          <w:u w:val="single"/>
        </w:rPr>
        <w:t>Elledge</w:t>
      </w:r>
      <w:proofErr w:type="spellEnd"/>
    </w:p>
    <w:p w14:paraId="23CF5ED5" w14:textId="77777777" w:rsidR="0068077B" w:rsidRPr="0068077B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50F952" wp14:editId="0D798B85">
                <wp:simplePos x="0" y="0"/>
                <wp:positionH relativeFrom="column">
                  <wp:posOffset>-213360</wp:posOffset>
                </wp:positionH>
                <wp:positionV relativeFrom="paragraph">
                  <wp:posOffset>223520</wp:posOffset>
                </wp:positionV>
                <wp:extent cx="1648460" cy="914400"/>
                <wp:effectExtent l="1143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484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94F445" w14:textId="77777777" w:rsidR="00862EEC" w:rsidRPr="00862EEC" w:rsidRDefault="00862EEC" w:rsidP="00862EEC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color w:val="727272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27272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75pt;margin-top:17.6pt;width:129.8pt;height:1in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" filled="f" stroked="f">
                <v:textbox>
                  <w:txbxContent>
                    <w:p w14:paraId="6494F445" w14:textId="77777777" w:rsidR="00862EEC" w:rsidRPr="00862EEC" w:rsidRDefault="00862EEC" w:rsidP="00862EEC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color w:val="727272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27272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</w:p>
    <w:p w14:paraId="6575C693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  <w:proofErr w:type="spellStart"/>
      <w:r w:rsidRPr="0068077B">
        <w:rPr>
          <w:sz w:val="32"/>
          <w:szCs w:val="32"/>
        </w:rPr>
        <w:t>Terryanna</w:t>
      </w:r>
      <w:proofErr w:type="spellEnd"/>
    </w:p>
    <w:p w14:paraId="724FF441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  <w:proofErr w:type="spellStart"/>
      <w:r w:rsidRPr="0068077B">
        <w:rPr>
          <w:sz w:val="32"/>
          <w:szCs w:val="32"/>
        </w:rPr>
        <w:t>Azaria</w:t>
      </w:r>
      <w:proofErr w:type="spellEnd"/>
    </w:p>
    <w:p w14:paraId="005A4F50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  <w:proofErr w:type="spellStart"/>
      <w:r w:rsidRPr="0068077B">
        <w:rPr>
          <w:sz w:val="32"/>
          <w:szCs w:val="32"/>
        </w:rPr>
        <w:t>Ta’Niya</w:t>
      </w:r>
      <w:proofErr w:type="spellEnd"/>
    </w:p>
    <w:p w14:paraId="23A1608B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  <w:proofErr w:type="spellStart"/>
      <w:r w:rsidRPr="0068077B">
        <w:rPr>
          <w:sz w:val="32"/>
          <w:szCs w:val="32"/>
        </w:rPr>
        <w:t>Leilani</w:t>
      </w:r>
      <w:proofErr w:type="spellEnd"/>
    </w:p>
    <w:p w14:paraId="01017BFC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30FE18FD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1F115C5C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7810E81C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3BA56296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52C3DFA5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3F679DE6" w14:textId="77777777" w:rsidR="0068077B" w:rsidRPr="0068077B" w:rsidRDefault="004549F6" w:rsidP="00862EEC">
      <w:pPr>
        <w:tabs>
          <w:tab w:val="left" w:pos="900"/>
        </w:tabs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EA20CC" wp14:editId="52F8DD6B">
                <wp:simplePos x="0" y="0"/>
                <wp:positionH relativeFrom="column">
                  <wp:posOffset>3091815</wp:posOffset>
                </wp:positionH>
                <wp:positionV relativeFrom="paragraph">
                  <wp:posOffset>186055</wp:posOffset>
                </wp:positionV>
                <wp:extent cx="1372870" cy="700405"/>
                <wp:effectExtent l="6032" t="0" r="4763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287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0E11D9" w14:textId="77777777" w:rsidR="00862EEC" w:rsidRPr="00862EEC" w:rsidRDefault="00862EEC" w:rsidP="00862EEC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color w:val="727272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27272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43.45pt;margin-top:14.65pt;width:108.1pt;height:55.15pt;rotation:-90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" filled="f" stroked="f">
                <v:textbox style="mso-fit-shape-to-text:t">
                  <w:txbxContent>
                    <w:p w14:paraId="3C0E11D9" w14:textId="77777777" w:rsidR="00862EEC" w:rsidRPr="00862EEC" w:rsidRDefault="00862EEC" w:rsidP="00862EEC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color w:val="727272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27272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</w:p>
    <w:p w14:paraId="05215C0C" w14:textId="77777777" w:rsidR="0068077B" w:rsidRPr="00862EEC" w:rsidRDefault="0068077B" w:rsidP="00862EEC">
      <w:pPr>
        <w:tabs>
          <w:tab w:val="left" w:pos="900"/>
        </w:tabs>
        <w:jc w:val="center"/>
        <w:rPr>
          <w:b/>
          <w:sz w:val="36"/>
          <w:szCs w:val="36"/>
          <w:u w:val="single"/>
        </w:rPr>
      </w:pPr>
      <w:proofErr w:type="spellStart"/>
      <w:r w:rsidRPr="00862EEC">
        <w:rPr>
          <w:b/>
          <w:sz w:val="36"/>
          <w:szCs w:val="36"/>
          <w:u w:val="single"/>
        </w:rPr>
        <w:t>Wisn</w:t>
      </w:r>
      <w:proofErr w:type="spellEnd"/>
      <w:proofErr w:type="gramStart"/>
      <w:r w:rsidRPr="00862EEC">
        <w:rPr>
          <w:b/>
          <w:sz w:val="36"/>
          <w:szCs w:val="36"/>
          <w:u w:val="single"/>
        </w:rPr>
        <w:t>./</w:t>
      </w:r>
      <w:proofErr w:type="spellStart"/>
      <w:proofErr w:type="gramEnd"/>
      <w:r w:rsidRPr="00862EEC">
        <w:rPr>
          <w:b/>
          <w:sz w:val="36"/>
          <w:szCs w:val="36"/>
          <w:u w:val="single"/>
        </w:rPr>
        <w:t>Elledge</w:t>
      </w:r>
      <w:proofErr w:type="spellEnd"/>
    </w:p>
    <w:p w14:paraId="6BD4E384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612930C4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  <w:proofErr w:type="spellStart"/>
      <w:r w:rsidRPr="0068077B">
        <w:rPr>
          <w:sz w:val="32"/>
          <w:szCs w:val="32"/>
        </w:rPr>
        <w:t>Annoise</w:t>
      </w:r>
      <w:proofErr w:type="spellEnd"/>
    </w:p>
    <w:p w14:paraId="0440CC1D" w14:textId="77777777" w:rsidR="0068077B" w:rsidRPr="0068077B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532B43" wp14:editId="01AF7792">
                <wp:simplePos x="0" y="0"/>
                <wp:positionH relativeFrom="column">
                  <wp:posOffset>-274001</wp:posOffset>
                </wp:positionH>
                <wp:positionV relativeFrom="paragraph">
                  <wp:posOffset>14922</wp:posOffset>
                </wp:positionV>
                <wp:extent cx="1477010" cy="700405"/>
                <wp:effectExtent l="7302" t="0" r="3493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701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6B7091" w14:textId="77777777" w:rsidR="00862EEC" w:rsidRPr="00862EEC" w:rsidRDefault="00862EEC" w:rsidP="00862EEC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color w:val="727272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27272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-21.5pt;margin-top:1.15pt;width:116.3pt;height:55.15pt;rotation:-90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" filled="f" stroked="f">
                <v:textbox style="mso-fit-shape-to-text:t">
                  <w:txbxContent>
                    <w:p w14:paraId="646B7091" w14:textId="77777777" w:rsidR="00862EEC" w:rsidRPr="00862EEC" w:rsidRDefault="00862EEC" w:rsidP="00862EEC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color w:val="727272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27272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Brown</w:t>
                      </w:r>
                    </w:p>
                  </w:txbxContent>
                </v:textbox>
              </v:shape>
            </w:pict>
          </mc:Fallback>
        </mc:AlternateContent>
      </w:r>
      <w:r w:rsidR="0068077B" w:rsidRPr="0068077B">
        <w:rPr>
          <w:sz w:val="32"/>
          <w:szCs w:val="32"/>
        </w:rPr>
        <w:t>Quentin</w:t>
      </w:r>
    </w:p>
    <w:p w14:paraId="44E32025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  <w:r w:rsidRPr="0068077B">
        <w:rPr>
          <w:sz w:val="32"/>
          <w:szCs w:val="32"/>
        </w:rPr>
        <w:t>Madison D.</w:t>
      </w:r>
    </w:p>
    <w:p w14:paraId="5854FA57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  <w:proofErr w:type="spellStart"/>
      <w:r w:rsidRPr="0068077B">
        <w:rPr>
          <w:sz w:val="32"/>
          <w:szCs w:val="32"/>
        </w:rPr>
        <w:t>Airee</w:t>
      </w:r>
      <w:proofErr w:type="spellEnd"/>
    </w:p>
    <w:p w14:paraId="4F14BFB6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  <w:r w:rsidRPr="0068077B">
        <w:rPr>
          <w:sz w:val="32"/>
          <w:szCs w:val="32"/>
        </w:rPr>
        <w:t>Jonathan</w:t>
      </w:r>
    </w:p>
    <w:p w14:paraId="6A0B765E" w14:textId="77777777" w:rsidR="0068077B" w:rsidRDefault="004549F6" w:rsidP="0068077B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8AC16E" wp14:editId="3D2B64F1">
                <wp:simplePos x="0" y="0"/>
                <wp:positionH relativeFrom="column">
                  <wp:posOffset>3044190</wp:posOffset>
                </wp:positionH>
                <wp:positionV relativeFrom="paragraph">
                  <wp:posOffset>617855</wp:posOffset>
                </wp:positionV>
                <wp:extent cx="1468120" cy="700405"/>
                <wp:effectExtent l="2857" t="0" r="7938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6812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1463D4" w14:textId="77777777" w:rsidR="004549F6" w:rsidRPr="004549F6" w:rsidRDefault="004549F6" w:rsidP="004549F6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color w:val="727272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27272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Purple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239.7pt;margin-top:48.65pt;width:115.6pt;height:55.15pt;rotation:-90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" filled="f" stroked="f">
                <v:textbox style="mso-fit-shape-to-text:t">
                  <w:txbxContent>
                    <w:p w14:paraId="6E1463D4" w14:textId="77777777" w:rsidR="004549F6" w:rsidRPr="004549F6" w:rsidRDefault="004549F6" w:rsidP="004549F6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color w:val="727272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27272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Purple</w:t>
                      </w:r>
                    </w:p>
                  </w:txbxContent>
                </v:textbox>
              </v:shape>
            </w:pict>
          </mc:Fallback>
        </mc:AlternateContent>
      </w:r>
      <w:r w:rsidR="0068077B">
        <w:br w:type="column"/>
        <w:t xml:space="preserve"> </w:t>
      </w:r>
    </w:p>
    <w:p w14:paraId="54C8D867" w14:textId="77777777" w:rsidR="0068077B" w:rsidRPr="00862EEC" w:rsidRDefault="0068077B" w:rsidP="00862EEC">
      <w:pPr>
        <w:tabs>
          <w:tab w:val="left" w:pos="900"/>
        </w:tabs>
        <w:jc w:val="center"/>
        <w:rPr>
          <w:b/>
          <w:sz w:val="36"/>
          <w:szCs w:val="36"/>
          <w:u w:val="single"/>
        </w:rPr>
      </w:pPr>
      <w:proofErr w:type="spellStart"/>
      <w:r w:rsidRPr="00862EEC">
        <w:rPr>
          <w:b/>
          <w:sz w:val="36"/>
          <w:szCs w:val="36"/>
          <w:u w:val="single"/>
        </w:rPr>
        <w:t>Zelasko</w:t>
      </w:r>
      <w:proofErr w:type="spellEnd"/>
      <w:r w:rsidRPr="00862EEC">
        <w:rPr>
          <w:b/>
          <w:sz w:val="36"/>
          <w:szCs w:val="36"/>
          <w:u w:val="single"/>
        </w:rPr>
        <w:t>/Andrews</w:t>
      </w:r>
    </w:p>
    <w:p w14:paraId="3822C29B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28909053" w14:textId="77777777" w:rsidR="0068077B" w:rsidRPr="0068077B" w:rsidRDefault="004549F6" w:rsidP="00862EEC">
      <w:pPr>
        <w:tabs>
          <w:tab w:val="left" w:pos="900"/>
        </w:tabs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CC4313" wp14:editId="6B35FB5A">
                <wp:simplePos x="0" y="0"/>
                <wp:positionH relativeFrom="column">
                  <wp:posOffset>2838133</wp:posOffset>
                </wp:positionH>
                <wp:positionV relativeFrom="paragraph">
                  <wp:posOffset>23178</wp:posOffset>
                </wp:positionV>
                <wp:extent cx="1653540" cy="7004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5354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E6B917" w14:textId="77777777" w:rsidR="004549F6" w:rsidRPr="004549F6" w:rsidRDefault="004549F6" w:rsidP="004549F6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color w:val="727272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27272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223.5pt;margin-top:1.85pt;width:130.2pt;height:55.15pt;rotation:-90;z-index:-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" filled="f" stroked="f">
                <v:textbox style="mso-fit-shape-to-text:t">
                  <w:txbxContent>
                    <w:p w14:paraId="74E6B917" w14:textId="77777777" w:rsidR="004549F6" w:rsidRPr="004549F6" w:rsidRDefault="004549F6" w:rsidP="004549F6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color w:val="727272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27272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 w:rsidR="00862EE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F8A887" wp14:editId="2E660E33">
                <wp:simplePos x="0" y="0"/>
                <wp:positionH relativeFrom="column">
                  <wp:posOffset>45403</wp:posOffset>
                </wp:positionH>
                <wp:positionV relativeFrom="paragraph">
                  <wp:posOffset>72708</wp:posOffset>
                </wp:positionV>
                <wp:extent cx="1066800" cy="700405"/>
                <wp:effectExtent l="5397" t="0" r="5398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6680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39E504" w14:textId="77777777" w:rsidR="00862EEC" w:rsidRPr="00862EEC" w:rsidRDefault="00862EEC" w:rsidP="00862EEC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noProof/>
                                <w:color w:val="727272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27272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3.6pt;margin-top:5.75pt;width:84pt;height:55.15pt;rotation:-90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" filled="f" stroked="f">
                <v:textbox style="mso-fit-shape-to-text:t">
                  <w:txbxContent>
                    <w:p w14:paraId="5639E504" w14:textId="77777777" w:rsidR="00862EEC" w:rsidRPr="00862EEC" w:rsidRDefault="00862EEC" w:rsidP="00862EEC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noProof/>
                          <w:color w:val="727272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27272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 w:rsidR="0068077B" w:rsidRPr="0068077B">
        <w:rPr>
          <w:sz w:val="32"/>
          <w:szCs w:val="32"/>
        </w:rPr>
        <w:t>Delaney</w:t>
      </w:r>
    </w:p>
    <w:p w14:paraId="4CFD75BA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  <w:proofErr w:type="spellStart"/>
      <w:r w:rsidRPr="0068077B">
        <w:rPr>
          <w:sz w:val="32"/>
          <w:szCs w:val="32"/>
        </w:rPr>
        <w:t>Mi</w:t>
      </w:r>
      <w:r w:rsidR="004549F6">
        <w:rPr>
          <w:sz w:val="32"/>
          <w:szCs w:val="32"/>
        </w:rPr>
        <w:t>’</w:t>
      </w:r>
      <w:r w:rsidRPr="0068077B">
        <w:rPr>
          <w:sz w:val="32"/>
          <w:szCs w:val="32"/>
        </w:rPr>
        <w:t>kea</w:t>
      </w:r>
      <w:proofErr w:type="spellEnd"/>
    </w:p>
    <w:p w14:paraId="329A358A" w14:textId="77777777" w:rsid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  <w:r w:rsidRPr="0068077B">
        <w:rPr>
          <w:sz w:val="32"/>
          <w:szCs w:val="32"/>
        </w:rPr>
        <w:t>Mia</w:t>
      </w:r>
    </w:p>
    <w:p w14:paraId="6104C839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  <w:r w:rsidRPr="0068077B">
        <w:rPr>
          <w:sz w:val="32"/>
          <w:szCs w:val="32"/>
        </w:rPr>
        <w:t>Tamari</w:t>
      </w:r>
    </w:p>
    <w:p w14:paraId="0F820B6D" w14:textId="77777777" w:rsidR="0068077B" w:rsidRDefault="0068077B" w:rsidP="00862EEC">
      <w:pPr>
        <w:tabs>
          <w:tab w:val="left" w:pos="900"/>
        </w:tabs>
        <w:jc w:val="center"/>
      </w:pPr>
    </w:p>
    <w:p w14:paraId="0AFD0A7A" w14:textId="77777777" w:rsidR="0068077B" w:rsidRDefault="0068077B" w:rsidP="00862EEC">
      <w:pPr>
        <w:tabs>
          <w:tab w:val="left" w:pos="900"/>
        </w:tabs>
        <w:jc w:val="center"/>
      </w:pPr>
    </w:p>
    <w:p w14:paraId="28878E70" w14:textId="77777777" w:rsidR="0068077B" w:rsidRDefault="0068077B" w:rsidP="00862EEC">
      <w:pPr>
        <w:tabs>
          <w:tab w:val="left" w:pos="900"/>
        </w:tabs>
        <w:jc w:val="center"/>
      </w:pPr>
    </w:p>
    <w:p w14:paraId="7370274A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30A04276" w14:textId="773D7F7A" w:rsidR="00D30463" w:rsidRPr="00862EEC" w:rsidRDefault="00FB00CA" w:rsidP="00862EEC">
      <w:pPr>
        <w:tabs>
          <w:tab w:val="left" w:pos="900"/>
        </w:tabs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Wisn</w:t>
      </w:r>
      <w:proofErr w:type="spellEnd"/>
      <w:proofErr w:type="gramStart"/>
      <w:r>
        <w:rPr>
          <w:b/>
          <w:sz w:val="36"/>
          <w:szCs w:val="36"/>
          <w:u w:val="single"/>
        </w:rPr>
        <w:t>.</w:t>
      </w:r>
      <w:r w:rsidR="0068077B" w:rsidRPr="00862EEC">
        <w:rPr>
          <w:b/>
          <w:sz w:val="36"/>
          <w:szCs w:val="36"/>
          <w:u w:val="single"/>
        </w:rPr>
        <w:t>/</w:t>
      </w:r>
      <w:proofErr w:type="gramEnd"/>
      <w:r w:rsidR="0068077B" w:rsidRPr="00862EEC">
        <w:rPr>
          <w:b/>
          <w:sz w:val="36"/>
          <w:szCs w:val="36"/>
          <w:u w:val="single"/>
        </w:rPr>
        <w:t xml:space="preserve"> 6+^</w:t>
      </w:r>
    </w:p>
    <w:p w14:paraId="0F227705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383CBF9A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  <w:r w:rsidRPr="0068077B">
        <w:rPr>
          <w:sz w:val="32"/>
          <w:szCs w:val="32"/>
        </w:rPr>
        <w:t>Ian</w:t>
      </w:r>
    </w:p>
    <w:p w14:paraId="0D8F470C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  <w:proofErr w:type="spellStart"/>
      <w:r w:rsidRPr="0068077B">
        <w:rPr>
          <w:sz w:val="32"/>
          <w:szCs w:val="32"/>
        </w:rPr>
        <w:t>Amariana</w:t>
      </w:r>
      <w:proofErr w:type="spellEnd"/>
    </w:p>
    <w:p w14:paraId="4CA55181" w14:textId="77777777" w:rsidR="0068077B" w:rsidRP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  <w:proofErr w:type="spellStart"/>
      <w:r w:rsidRPr="0068077B">
        <w:rPr>
          <w:sz w:val="32"/>
          <w:szCs w:val="32"/>
        </w:rPr>
        <w:t>Da’Niya</w:t>
      </w:r>
      <w:proofErr w:type="spellEnd"/>
    </w:p>
    <w:p w14:paraId="7D3499E7" w14:textId="2E2EFE99" w:rsidR="0068077B" w:rsidRPr="0068077B" w:rsidRDefault="00B3346F" w:rsidP="00862EEC">
      <w:pPr>
        <w:tabs>
          <w:tab w:val="left" w:pos="90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Alillyonna</w:t>
      </w:r>
      <w:proofErr w:type="spellEnd"/>
    </w:p>
    <w:p w14:paraId="66011D2A" w14:textId="77777777" w:rsid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  <w:r w:rsidRPr="0068077B">
        <w:rPr>
          <w:sz w:val="32"/>
          <w:szCs w:val="32"/>
        </w:rPr>
        <w:t>Ashley</w:t>
      </w:r>
    </w:p>
    <w:p w14:paraId="53C8C3FA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4BC19287" w14:textId="77777777" w:rsidR="00FB00CA" w:rsidRDefault="00FB00CA" w:rsidP="00FB00CA">
      <w:pPr>
        <w:tabs>
          <w:tab w:val="left" w:pos="900"/>
        </w:tabs>
        <w:jc w:val="center"/>
        <w:rPr>
          <w:b/>
          <w:sz w:val="36"/>
          <w:szCs w:val="36"/>
          <w:u w:val="single"/>
        </w:rPr>
      </w:pPr>
    </w:p>
    <w:p w14:paraId="2EC2A54C" w14:textId="3F4817B0" w:rsidR="00862EEC" w:rsidRPr="00862EEC" w:rsidRDefault="00FB00CA" w:rsidP="00FB00CA">
      <w:pPr>
        <w:tabs>
          <w:tab w:val="left" w:pos="900"/>
        </w:tabs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Zelasko</w:t>
      </w:r>
      <w:proofErr w:type="spellEnd"/>
      <w:r>
        <w:rPr>
          <w:b/>
          <w:sz w:val="36"/>
          <w:szCs w:val="36"/>
          <w:u w:val="single"/>
        </w:rPr>
        <w:t xml:space="preserve">/ </w:t>
      </w:r>
      <w:r w:rsidR="00862EEC" w:rsidRPr="00862EEC">
        <w:rPr>
          <w:b/>
          <w:sz w:val="36"/>
          <w:szCs w:val="36"/>
          <w:u w:val="single"/>
        </w:rPr>
        <w:t>6+^</w:t>
      </w:r>
    </w:p>
    <w:p w14:paraId="7C4C27DA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10A1CED5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Abijah</w:t>
      </w:r>
      <w:proofErr w:type="spellEnd"/>
    </w:p>
    <w:p w14:paraId="2A8885F1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Lorrance</w:t>
      </w:r>
      <w:proofErr w:type="spellEnd"/>
    </w:p>
    <w:p w14:paraId="528729BE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Isaiah  Y</w:t>
      </w:r>
      <w:proofErr w:type="gramEnd"/>
      <w:r>
        <w:rPr>
          <w:sz w:val="32"/>
          <w:szCs w:val="32"/>
        </w:rPr>
        <w:t>.</w:t>
      </w:r>
    </w:p>
    <w:p w14:paraId="52DC6690" w14:textId="1FB7CF01" w:rsidR="00FB00CA" w:rsidRDefault="00862EEC" w:rsidP="00FB00CA">
      <w:pPr>
        <w:tabs>
          <w:tab w:val="left" w:pos="90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Alina</w:t>
      </w:r>
      <w:proofErr w:type="spellEnd"/>
    </w:p>
    <w:p w14:paraId="698D2E8E" w14:textId="5C1F2BD8" w:rsidR="00FB00CA" w:rsidRDefault="00862EEC" w:rsidP="00FB00CA">
      <w:pPr>
        <w:tabs>
          <w:tab w:val="left" w:pos="90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Ja’maal</w:t>
      </w:r>
      <w:proofErr w:type="spellEnd"/>
    </w:p>
    <w:p w14:paraId="38DFA29F" w14:textId="77777777" w:rsidR="0068077B" w:rsidRPr="00862EEC" w:rsidRDefault="00862EEC" w:rsidP="00862EEC">
      <w:pPr>
        <w:tabs>
          <w:tab w:val="left" w:pos="900"/>
        </w:tabs>
        <w:rPr>
          <w:b/>
          <w:sz w:val="36"/>
          <w:szCs w:val="36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62EEC">
        <w:rPr>
          <w:b/>
          <w:sz w:val="36"/>
          <w:szCs w:val="36"/>
          <w:u w:val="single"/>
        </w:rPr>
        <w:t>Puma/PK</w:t>
      </w:r>
    </w:p>
    <w:p w14:paraId="766E8E6B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0A5A84DA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Nevaeh</w:t>
      </w:r>
      <w:proofErr w:type="spellEnd"/>
      <w:r>
        <w:rPr>
          <w:sz w:val="32"/>
          <w:szCs w:val="32"/>
        </w:rPr>
        <w:t xml:space="preserve"> W.</w:t>
      </w:r>
    </w:p>
    <w:p w14:paraId="4DA75AEA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Aiden J.</w:t>
      </w:r>
    </w:p>
    <w:p w14:paraId="285793EF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Jaden W.</w:t>
      </w:r>
    </w:p>
    <w:p w14:paraId="42D2F1E5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3196AF44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7CCE8BB5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1AD28DF3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1A9C6C09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7DE9570E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7BBDA05B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34BDAF08" w14:textId="77777777" w:rsidR="00862EEC" w:rsidRPr="00862EEC" w:rsidRDefault="00862EEC" w:rsidP="00862EEC">
      <w:pPr>
        <w:tabs>
          <w:tab w:val="left" w:pos="900"/>
        </w:tabs>
        <w:jc w:val="center"/>
        <w:rPr>
          <w:b/>
          <w:sz w:val="36"/>
          <w:szCs w:val="36"/>
          <w:u w:val="single"/>
        </w:rPr>
      </w:pPr>
      <w:r w:rsidRPr="00862EEC">
        <w:rPr>
          <w:b/>
          <w:sz w:val="36"/>
          <w:szCs w:val="36"/>
          <w:u w:val="single"/>
        </w:rPr>
        <w:t>Puma/PK</w:t>
      </w:r>
    </w:p>
    <w:p w14:paraId="6BF09601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07B784E0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Nevaeh</w:t>
      </w:r>
      <w:proofErr w:type="spellEnd"/>
      <w:r>
        <w:rPr>
          <w:sz w:val="32"/>
          <w:szCs w:val="32"/>
        </w:rPr>
        <w:t xml:space="preserve"> S.</w:t>
      </w:r>
    </w:p>
    <w:p w14:paraId="2671370E" w14:textId="77777777" w:rsidR="00862EEC" w:rsidRDefault="004549F6" w:rsidP="00862EEC">
      <w:pPr>
        <w:tabs>
          <w:tab w:val="left" w:pos="900"/>
        </w:tabs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C3B7520" wp14:editId="300901C0">
                <wp:simplePos x="0" y="0"/>
                <wp:positionH relativeFrom="column">
                  <wp:posOffset>99060</wp:posOffset>
                </wp:positionH>
                <wp:positionV relativeFrom="paragraph">
                  <wp:posOffset>4445</wp:posOffset>
                </wp:positionV>
                <wp:extent cx="959485" cy="700405"/>
                <wp:effectExtent l="254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948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45F2D8" w14:textId="77777777" w:rsidR="004549F6" w:rsidRPr="004549F6" w:rsidRDefault="004549F6" w:rsidP="004549F6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color w:val="727272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27272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7.8pt;margin-top:.35pt;width:75.55pt;height:55.15pt;rotation:-90;z-index:-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" filled="f" stroked="f">
                <v:textbox style="mso-fit-shape-to-text:t">
                  <w:txbxContent>
                    <w:p w14:paraId="0445F2D8" w14:textId="77777777" w:rsidR="004549F6" w:rsidRPr="004549F6" w:rsidRDefault="004549F6" w:rsidP="004549F6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color w:val="727272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27272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862EEC">
        <w:rPr>
          <w:sz w:val="32"/>
          <w:szCs w:val="32"/>
        </w:rPr>
        <w:t>Heaven</w:t>
      </w:r>
    </w:p>
    <w:p w14:paraId="6059D7F8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Sophia</w:t>
      </w:r>
    </w:p>
    <w:p w14:paraId="71BF34A9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Mya</w:t>
      </w:r>
      <w:proofErr w:type="spellEnd"/>
      <w:r>
        <w:rPr>
          <w:sz w:val="32"/>
          <w:szCs w:val="32"/>
        </w:rPr>
        <w:t xml:space="preserve"> R.</w:t>
      </w:r>
    </w:p>
    <w:p w14:paraId="4F5422FE" w14:textId="77777777" w:rsidR="00862EEC" w:rsidRDefault="00862EEC" w:rsidP="00862EEC">
      <w:pPr>
        <w:tabs>
          <w:tab w:val="left" w:pos="90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Amiyah</w:t>
      </w:r>
      <w:proofErr w:type="spellEnd"/>
      <w:r>
        <w:rPr>
          <w:sz w:val="32"/>
          <w:szCs w:val="32"/>
        </w:rPr>
        <w:t xml:space="preserve"> B.</w:t>
      </w:r>
    </w:p>
    <w:p w14:paraId="69CF3DD1" w14:textId="77777777" w:rsidR="0068077B" w:rsidRDefault="0068077B" w:rsidP="00862EEC">
      <w:pPr>
        <w:tabs>
          <w:tab w:val="left" w:pos="900"/>
        </w:tabs>
        <w:jc w:val="center"/>
        <w:rPr>
          <w:sz w:val="32"/>
          <w:szCs w:val="32"/>
        </w:rPr>
      </w:pPr>
    </w:p>
    <w:p w14:paraId="4E836912" w14:textId="77777777" w:rsidR="0068077B" w:rsidRDefault="0068077B" w:rsidP="0068077B">
      <w:pPr>
        <w:tabs>
          <w:tab w:val="left" w:pos="900"/>
        </w:tabs>
        <w:rPr>
          <w:sz w:val="32"/>
          <w:szCs w:val="32"/>
        </w:rPr>
      </w:pPr>
    </w:p>
    <w:p w14:paraId="2262B1D4" w14:textId="77777777" w:rsidR="0068077B" w:rsidRDefault="0068077B" w:rsidP="0068077B">
      <w:pPr>
        <w:tabs>
          <w:tab w:val="left" w:pos="900"/>
        </w:tabs>
        <w:rPr>
          <w:sz w:val="32"/>
          <w:szCs w:val="32"/>
        </w:rPr>
      </w:pPr>
    </w:p>
    <w:p w14:paraId="3F4CE722" w14:textId="77777777" w:rsidR="0068077B" w:rsidRDefault="0068077B" w:rsidP="0068077B">
      <w:pPr>
        <w:tabs>
          <w:tab w:val="left" w:pos="900"/>
        </w:tabs>
        <w:rPr>
          <w:sz w:val="32"/>
          <w:szCs w:val="32"/>
        </w:rPr>
      </w:pPr>
    </w:p>
    <w:p w14:paraId="044BEA62" w14:textId="77777777" w:rsidR="0068077B" w:rsidRDefault="0068077B" w:rsidP="0068077B">
      <w:pPr>
        <w:tabs>
          <w:tab w:val="left" w:pos="900"/>
        </w:tabs>
        <w:rPr>
          <w:sz w:val="32"/>
          <w:szCs w:val="32"/>
        </w:rPr>
      </w:pPr>
    </w:p>
    <w:p w14:paraId="6F6B5BB5" w14:textId="77777777" w:rsidR="0068077B" w:rsidRDefault="0068077B" w:rsidP="0068077B">
      <w:pPr>
        <w:tabs>
          <w:tab w:val="left" w:pos="900"/>
        </w:tabs>
        <w:rPr>
          <w:sz w:val="32"/>
          <w:szCs w:val="32"/>
        </w:rPr>
      </w:pPr>
    </w:p>
    <w:p w14:paraId="04AA321B" w14:textId="77777777" w:rsidR="0068077B" w:rsidRPr="0068077B" w:rsidRDefault="0068077B" w:rsidP="0068077B">
      <w:pPr>
        <w:tabs>
          <w:tab w:val="left" w:pos="900"/>
        </w:tabs>
        <w:rPr>
          <w:sz w:val="32"/>
          <w:szCs w:val="32"/>
        </w:rPr>
      </w:pPr>
    </w:p>
    <w:sectPr w:rsidR="0068077B" w:rsidRPr="0068077B" w:rsidSect="0068077B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9"/>
    <w:docVar w:name="MonthStart" w:val="1/1/2019"/>
    <w:docVar w:name="ShowDynamicGuides" w:val="1"/>
    <w:docVar w:name="ShowMarginGuides" w:val="0"/>
    <w:docVar w:name="ShowOutlines" w:val="0"/>
    <w:docVar w:name="ShowStaticGuides" w:val="0"/>
  </w:docVars>
  <w:rsids>
    <w:rsidRoot w:val="0068077B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549F6"/>
    <w:rsid w:val="004D6AAC"/>
    <w:rsid w:val="00633A48"/>
    <w:rsid w:val="0068077B"/>
    <w:rsid w:val="00822E4B"/>
    <w:rsid w:val="00862EEC"/>
    <w:rsid w:val="008C58D6"/>
    <w:rsid w:val="00900BAE"/>
    <w:rsid w:val="009B4600"/>
    <w:rsid w:val="00A31E6D"/>
    <w:rsid w:val="00B3346F"/>
    <w:rsid w:val="00BA07C3"/>
    <w:rsid w:val="00D30463"/>
    <w:rsid w:val="00D443DA"/>
    <w:rsid w:val="00D51604"/>
    <w:rsid w:val="00D61FB5"/>
    <w:rsid w:val="00D70E98"/>
    <w:rsid w:val="00F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5D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0FF9A7CD97BB43A4DE0894184D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AF0F-5CF3-834B-B2B7-71E088D68A47}"/>
      </w:docPartPr>
      <w:docPartBody>
        <w:p w:rsidR="00833588" w:rsidRDefault="00833588">
          <w:pPr>
            <w:pStyle w:val="230FF9A7CD97BB43A4DE0894184D44DD"/>
          </w:pPr>
          <w:r>
            <w:t>Sed interdum elementum</w:t>
          </w:r>
        </w:p>
      </w:docPartBody>
    </w:docPart>
    <w:docPart>
      <w:docPartPr>
        <w:name w:val="02A77B141207604AA0AB56C23F76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3B63-4B09-174D-83D7-3EA15ED66118}"/>
      </w:docPartPr>
      <w:docPartBody>
        <w:p w:rsidR="00833588" w:rsidRDefault="00833588">
          <w:pPr>
            <w:pStyle w:val="02A77B141207604AA0AB56C23F7656E1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88"/>
    <w:rsid w:val="0083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FF9A7CD97BB43A4DE0894184D44DD">
    <w:name w:val="230FF9A7CD97BB43A4DE0894184D44DD"/>
  </w:style>
  <w:style w:type="paragraph" w:customStyle="1" w:styleId="02A77B141207604AA0AB56C23F7656E1">
    <w:name w:val="02A77B141207604AA0AB56C23F7656E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FF9A7CD97BB43A4DE0894184D44DD">
    <w:name w:val="230FF9A7CD97BB43A4DE0894184D44DD"/>
  </w:style>
  <w:style w:type="paragraph" w:customStyle="1" w:styleId="02A77B141207604AA0AB56C23F7656E1">
    <w:name w:val="02A77B141207604AA0AB56C23F765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D5FF37-407B-1F4C-9D85-F2B5F0D0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40</TotalTime>
  <Pages>2</Pages>
  <Words>439</Words>
  <Characters>2506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McDonald</dc:creator>
  <cp:keywords/>
  <dc:description/>
  <cp:lastModifiedBy>Susan McDonald</cp:lastModifiedBy>
  <cp:revision>4</cp:revision>
  <cp:lastPrinted>2019-01-04T22:09:00Z</cp:lastPrinted>
  <dcterms:created xsi:type="dcterms:W3CDTF">2019-01-04T21:37:00Z</dcterms:created>
  <dcterms:modified xsi:type="dcterms:W3CDTF">2019-01-07T17:53:00Z</dcterms:modified>
  <cp:category/>
</cp:coreProperties>
</file>